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894C9" w14:textId="3DC41669" w:rsidR="00C92289" w:rsidRPr="000804BC" w:rsidRDefault="004B4B2C" w:rsidP="000804B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05FBF22E" wp14:editId="31F8A56B">
            <wp:simplePos x="0" y="0"/>
            <wp:positionH relativeFrom="column">
              <wp:posOffset>0</wp:posOffset>
            </wp:positionH>
            <wp:positionV relativeFrom="paragraph">
              <wp:posOffset>-444500</wp:posOffset>
            </wp:positionV>
            <wp:extent cx="1105200" cy="6336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6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567E" w:rsidRPr="000804BC">
        <w:rPr>
          <w:b/>
          <w:sz w:val="28"/>
          <w:szCs w:val="28"/>
        </w:rPr>
        <w:t>Research Notification</w:t>
      </w:r>
      <w:r w:rsidR="007B17D6" w:rsidRPr="000804BC">
        <w:rPr>
          <w:b/>
          <w:sz w:val="28"/>
          <w:szCs w:val="28"/>
        </w:rPr>
        <w:t xml:space="preserve"> </w:t>
      </w:r>
      <w:r w:rsidR="001C69C0" w:rsidRPr="000804BC">
        <w:rPr>
          <w:b/>
          <w:sz w:val="28"/>
          <w:szCs w:val="28"/>
        </w:rPr>
        <w:t>Form</w:t>
      </w:r>
    </w:p>
    <w:p w14:paraId="1121F437" w14:textId="77777777" w:rsidR="000804BC" w:rsidRDefault="000804BC" w:rsidP="00C27997">
      <w:pPr>
        <w:spacing w:before="60"/>
        <w:ind w:left="709" w:hanging="709"/>
        <w:rPr>
          <w:rFonts w:cs="Arial"/>
        </w:rPr>
      </w:pPr>
    </w:p>
    <w:p w14:paraId="7A23FE5A" w14:textId="77777777" w:rsidR="00C27997" w:rsidRPr="00B86418" w:rsidRDefault="00C27997" w:rsidP="00C27997">
      <w:pPr>
        <w:spacing w:before="60"/>
        <w:ind w:left="709" w:hanging="709"/>
        <w:rPr>
          <w:rFonts w:cs="Arial"/>
          <w:b/>
          <w:bCs/>
        </w:rPr>
      </w:pPr>
      <w:r w:rsidRPr="00B86418">
        <w:rPr>
          <w:rFonts w:cs="Arial"/>
        </w:rPr>
        <w:t>1.</w:t>
      </w:r>
      <w:r w:rsidRPr="00B86418">
        <w:rPr>
          <w:rFonts w:cs="Arial"/>
        </w:rPr>
        <w:tab/>
      </w:r>
      <w:r w:rsidRPr="00B86418">
        <w:rPr>
          <w:rFonts w:cs="Arial"/>
          <w:b/>
          <w:bCs/>
        </w:rPr>
        <w:t>Applicant details</w:t>
      </w:r>
    </w:p>
    <w:p w14:paraId="51E1CB10" w14:textId="51E35390" w:rsidR="00C27997" w:rsidRPr="00B86418" w:rsidRDefault="00C27997" w:rsidP="00C27997">
      <w:pPr>
        <w:spacing w:before="60"/>
        <w:ind w:left="709"/>
        <w:rPr>
          <w:rFonts w:cs="Arial"/>
        </w:rPr>
      </w:pPr>
    </w:p>
    <w:tbl>
      <w:tblPr>
        <w:tblW w:w="9072" w:type="dxa"/>
        <w:tblInd w:w="817" w:type="dxa"/>
        <w:tblLook w:val="0000" w:firstRow="0" w:lastRow="0" w:firstColumn="0" w:lastColumn="0" w:noHBand="0" w:noVBand="0"/>
      </w:tblPr>
      <w:tblGrid>
        <w:gridCol w:w="567"/>
        <w:gridCol w:w="2835"/>
        <w:gridCol w:w="5670"/>
      </w:tblGrid>
      <w:tr w:rsidR="00C27997" w:rsidRPr="00B86418" w14:paraId="014AA9B2" w14:textId="77777777" w:rsidTr="00F6770D">
        <w:tc>
          <w:tcPr>
            <w:tcW w:w="567" w:type="dxa"/>
          </w:tcPr>
          <w:p w14:paraId="5E381521" w14:textId="77777777" w:rsidR="00C27997" w:rsidRPr="00B86418" w:rsidRDefault="00C27997" w:rsidP="00F6770D">
            <w:pPr>
              <w:spacing w:before="60" w:after="60"/>
              <w:rPr>
                <w:rFonts w:cs="Arial"/>
              </w:rPr>
            </w:pPr>
            <w:r w:rsidRPr="00B86418">
              <w:rPr>
                <w:rFonts w:cs="Arial"/>
              </w:rPr>
              <w:t>1.1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88F778B" w14:textId="77777777" w:rsidR="00C27997" w:rsidRPr="00B86418" w:rsidRDefault="00C27997" w:rsidP="00F6770D">
            <w:pPr>
              <w:spacing w:before="60" w:after="60"/>
              <w:rPr>
                <w:rFonts w:cs="Arial"/>
              </w:rPr>
            </w:pPr>
            <w:r w:rsidRPr="00B86418">
              <w:rPr>
                <w:rFonts w:cs="Arial"/>
              </w:rPr>
              <w:t>Name of Applicant(s)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E032" w14:textId="77777777" w:rsidR="00C27997" w:rsidRPr="00B86418" w:rsidRDefault="00C27997" w:rsidP="00F6770D">
            <w:pPr>
              <w:spacing w:before="60" w:after="60"/>
              <w:rPr>
                <w:rFonts w:cs="Arial"/>
              </w:rPr>
            </w:pPr>
          </w:p>
        </w:tc>
      </w:tr>
      <w:tr w:rsidR="00C27997" w:rsidRPr="00B86418" w14:paraId="66B57B2F" w14:textId="77777777" w:rsidTr="00F6770D">
        <w:tc>
          <w:tcPr>
            <w:tcW w:w="567" w:type="dxa"/>
          </w:tcPr>
          <w:p w14:paraId="285CC8BD" w14:textId="77777777" w:rsidR="00C27997" w:rsidRPr="00B86418" w:rsidRDefault="00C27997" w:rsidP="00F6770D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835" w:type="dxa"/>
          </w:tcPr>
          <w:p w14:paraId="0A8DC18C" w14:textId="77777777" w:rsidR="00C27997" w:rsidRPr="00B86418" w:rsidRDefault="00C27997" w:rsidP="00F6770D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7B46D064" w14:textId="77777777" w:rsidR="00C27997" w:rsidRPr="00B86418" w:rsidRDefault="00C27997" w:rsidP="00F6770D">
            <w:pPr>
              <w:rPr>
                <w:rFonts w:cs="Arial"/>
                <w:sz w:val="10"/>
                <w:szCs w:val="10"/>
              </w:rPr>
            </w:pPr>
          </w:p>
        </w:tc>
      </w:tr>
      <w:tr w:rsidR="00C27997" w:rsidRPr="00B86418" w14:paraId="5E4A27E8" w14:textId="77777777" w:rsidTr="00F6770D">
        <w:tc>
          <w:tcPr>
            <w:tcW w:w="567" w:type="dxa"/>
          </w:tcPr>
          <w:p w14:paraId="5B439D0E" w14:textId="77777777" w:rsidR="00C27997" w:rsidRPr="00B86418" w:rsidRDefault="00C27997" w:rsidP="00F6770D">
            <w:pPr>
              <w:spacing w:before="60" w:after="60"/>
              <w:rPr>
                <w:rFonts w:cs="Arial"/>
              </w:rPr>
            </w:pPr>
            <w:r w:rsidRPr="00B86418">
              <w:rPr>
                <w:rFonts w:cs="Arial"/>
              </w:rPr>
              <w:t>1.2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BECF9E7" w14:textId="77777777" w:rsidR="00C27997" w:rsidRPr="00B86418" w:rsidRDefault="00C27997" w:rsidP="00F6770D">
            <w:pPr>
              <w:spacing w:before="60" w:after="60"/>
              <w:rPr>
                <w:rFonts w:cs="Arial"/>
              </w:rPr>
            </w:pPr>
            <w:r w:rsidRPr="00B86418">
              <w:rPr>
                <w:rFonts w:cs="Arial"/>
              </w:rPr>
              <w:t>Position of Applicant(s)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E843" w14:textId="77777777" w:rsidR="00C27997" w:rsidRPr="00B86418" w:rsidRDefault="00C27997" w:rsidP="00F6770D">
            <w:pPr>
              <w:spacing w:before="60" w:after="60"/>
              <w:rPr>
                <w:rFonts w:cs="Arial"/>
              </w:rPr>
            </w:pPr>
          </w:p>
        </w:tc>
      </w:tr>
      <w:tr w:rsidR="00C27997" w:rsidRPr="00B86418" w14:paraId="6598EE4B" w14:textId="77777777" w:rsidTr="00F6770D">
        <w:tc>
          <w:tcPr>
            <w:tcW w:w="567" w:type="dxa"/>
          </w:tcPr>
          <w:p w14:paraId="5DE9D9C1" w14:textId="77777777" w:rsidR="00C27997" w:rsidRPr="00B86418" w:rsidRDefault="00C27997" w:rsidP="00F6770D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835" w:type="dxa"/>
          </w:tcPr>
          <w:p w14:paraId="6F539F38" w14:textId="77777777" w:rsidR="00C27997" w:rsidRPr="00B86418" w:rsidRDefault="00C27997" w:rsidP="00F6770D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76102CF0" w14:textId="77777777" w:rsidR="00C27997" w:rsidRPr="00B86418" w:rsidRDefault="00C27997" w:rsidP="00F6770D">
            <w:pPr>
              <w:rPr>
                <w:rFonts w:cs="Arial"/>
                <w:sz w:val="10"/>
                <w:szCs w:val="10"/>
              </w:rPr>
            </w:pPr>
          </w:p>
        </w:tc>
      </w:tr>
      <w:tr w:rsidR="00C27997" w:rsidRPr="00B86418" w14:paraId="5B335A73" w14:textId="77777777" w:rsidTr="00F6770D">
        <w:tc>
          <w:tcPr>
            <w:tcW w:w="567" w:type="dxa"/>
          </w:tcPr>
          <w:p w14:paraId="36FA9DDF" w14:textId="77777777" w:rsidR="00C27997" w:rsidRPr="00B86418" w:rsidRDefault="00C27997" w:rsidP="00F6770D">
            <w:pPr>
              <w:spacing w:before="60" w:after="60"/>
              <w:rPr>
                <w:rFonts w:cs="Arial"/>
              </w:rPr>
            </w:pPr>
            <w:r w:rsidRPr="00B86418">
              <w:rPr>
                <w:rFonts w:cs="Arial"/>
              </w:rPr>
              <w:t>1.3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78739B2" w14:textId="77777777" w:rsidR="00C27997" w:rsidRPr="00B86418" w:rsidRDefault="00C27997" w:rsidP="00F6770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School</w:t>
            </w:r>
            <w:r w:rsidRPr="00B86418">
              <w:rPr>
                <w:rFonts w:cs="Arial"/>
              </w:rPr>
              <w:t xml:space="preserve"> and Faculty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38A8" w14:textId="77777777" w:rsidR="00C27997" w:rsidRPr="00B86418" w:rsidRDefault="00C27997" w:rsidP="00F6770D">
            <w:pPr>
              <w:spacing w:before="60" w:after="60"/>
              <w:rPr>
                <w:rFonts w:cs="Arial"/>
              </w:rPr>
            </w:pPr>
          </w:p>
        </w:tc>
      </w:tr>
      <w:tr w:rsidR="00C27997" w:rsidRPr="00B86418" w14:paraId="6CBED8FC" w14:textId="77777777" w:rsidTr="00F6770D">
        <w:tc>
          <w:tcPr>
            <w:tcW w:w="567" w:type="dxa"/>
          </w:tcPr>
          <w:p w14:paraId="5C21CA50" w14:textId="77777777" w:rsidR="00C27997" w:rsidRPr="00B86418" w:rsidRDefault="00C27997" w:rsidP="00F6770D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835" w:type="dxa"/>
          </w:tcPr>
          <w:p w14:paraId="175B456B" w14:textId="77777777" w:rsidR="00C27997" w:rsidRPr="00B86418" w:rsidRDefault="00C27997" w:rsidP="00F6770D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2382D1FF" w14:textId="77777777" w:rsidR="00C27997" w:rsidRPr="00B86418" w:rsidRDefault="00C27997" w:rsidP="00F6770D">
            <w:pPr>
              <w:rPr>
                <w:rFonts w:cs="Arial"/>
                <w:sz w:val="10"/>
                <w:szCs w:val="10"/>
              </w:rPr>
            </w:pPr>
          </w:p>
        </w:tc>
      </w:tr>
      <w:tr w:rsidR="00C27997" w:rsidRPr="00B86418" w14:paraId="6ECCEA6F" w14:textId="77777777" w:rsidTr="00F6770D">
        <w:tc>
          <w:tcPr>
            <w:tcW w:w="567" w:type="dxa"/>
          </w:tcPr>
          <w:p w14:paraId="709721F9" w14:textId="77777777" w:rsidR="00C27997" w:rsidRPr="00B86418" w:rsidRDefault="00C27997" w:rsidP="00F6770D">
            <w:pPr>
              <w:spacing w:before="60" w:after="60"/>
              <w:rPr>
                <w:rFonts w:cs="Arial"/>
              </w:rPr>
            </w:pPr>
            <w:r w:rsidRPr="00B86418">
              <w:rPr>
                <w:rFonts w:cs="Arial"/>
              </w:rPr>
              <w:t>1.4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0FF32FB" w14:textId="77777777" w:rsidR="00C27997" w:rsidRPr="00B86418" w:rsidRDefault="00C27997" w:rsidP="00F6770D">
            <w:pPr>
              <w:spacing w:before="60" w:after="60"/>
              <w:rPr>
                <w:rFonts w:cs="Arial"/>
              </w:rPr>
            </w:pPr>
            <w:r w:rsidRPr="00B86418">
              <w:rPr>
                <w:rFonts w:cs="Arial"/>
              </w:rPr>
              <w:t>Contact Phone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CC2F" w14:textId="77777777" w:rsidR="00C27997" w:rsidRPr="00B86418" w:rsidRDefault="00C27997" w:rsidP="00F6770D">
            <w:pPr>
              <w:spacing w:before="60" w:after="60"/>
              <w:rPr>
                <w:rFonts w:cs="Arial"/>
              </w:rPr>
            </w:pPr>
          </w:p>
        </w:tc>
      </w:tr>
      <w:tr w:rsidR="00C27997" w:rsidRPr="00B86418" w14:paraId="2B60A4D2" w14:textId="77777777" w:rsidTr="00F6770D">
        <w:tc>
          <w:tcPr>
            <w:tcW w:w="567" w:type="dxa"/>
          </w:tcPr>
          <w:p w14:paraId="464A897A" w14:textId="77777777" w:rsidR="00C27997" w:rsidRPr="00B86418" w:rsidRDefault="00C27997" w:rsidP="00F6770D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835" w:type="dxa"/>
          </w:tcPr>
          <w:p w14:paraId="3488EF8D" w14:textId="77777777" w:rsidR="00C27997" w:rsidRPr="00B86418" w:rsidRDefault="00C27997" w:rsidP="00F6770D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045AD316" w14:textId="77777777" w:rsidR="00C27997" w:rsidRPr="00B86418" w:rsidRDefault="00C27997" w:rsidP="00F6770D">
            <w:pPr>
              <w:rPr>
                <w:rFonts w:cs="Arial"/>
                <w:sz w:val="10"/>
                <w:szCs w:val="10"/>
              </w:rPr>
            </w:pPr>
          </w:p>
        </w:tc>
      </w:tr>
      <w:tr w:rsidR="00C27997" w:rsidRPr="00B86418" w14:paraId="2663FC8D" w14:textId="77777777" w:rsidTr="00F6770D">
        <w:tc>
          <w:tcPr>
            <w:tcW w:w="567" w:type="dxa"/>
          </w:tcPr>
          <w:p w14:paraId="359FDE1D" w14:textId="77777777" w:rsidR="00C27997" w:rsidRPr="00B86418" w:rsidRDefault="00C27997" w:rsidP="00F6770D">
            <w:pPr>
              <w:spacing w:before="60" w:after="60"/>
              <w:rPr>
                <w:rFonts w:cs="Arial"/>
              </w:rPr>
            </w:pPr>
            <w:r w:rsidRPr="00B86418">
              <w:rPr>
                <w:rFonts w:cs="Arial"/>
              </w:rPr>
              <w:t>1.5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118BF7F" w14:textId="77777777" w:rsidR="00C27997" w:rsidRPr="00B86418" w:rsidRDefault="00C27997" w:rsidP="00F6770D">
            <w:pPr>
              <w:spacing w:before="60" w:after="60"/>
              <w:rPr>
                <w:rFonts w:cs="Arial"/>
              </w:rPr>
            </w:pPr>
            <w:r w:rsidRPr="00B86418">
              <w:rPr>
                <w:rFonts w:cs="Arial"/>
              </w:rPr>
              <w:t>Supervisor (if applicable)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577C" w14:textId="77777777" w:rsidR="00C27997" w:rsidRPr="00B86418" w:rsidRDefault="00C27997" w:rsidP="00F6770D">
            <w:pPr>
              <w:spacing w:before="60" w:after="60"/>
              <w:rPr>
                <w:rFonts w:cs="Arial"/>
              </w:rPr>
            </w:pPr>
          </w:p>
        </w:tc>
      </w:tr>
      <w:tr w:rsidR="00C27997" w:rsidRPr="00B86418" w14:paraId="1204F67E" w14:textId="77777777" w:rsidTr="00F6770D">
        <w:tc>
          <w:tcPr>
            <w:tcW w:w="567" w:type="dxa"/>
          </w:tcPr>
          <w:p w14:paraId="64DC7228" w14:textId="77777777" w:rsidR="00C27997" w:rsidRPr="00B86418" w:rsidRDefault="00C27997" w:rsidP="00F6770D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835" w:type="dxa"/>
          </w:tcPr>
          <w:p w14:paraId="78144690" w14:textId="77777777" w:rsidR="00C27997" w:rsidRPr="00B86418" w:rsidRDefault="00C27997" w:rsidP="00F6770D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CE400F1" w14:textId="77777777" w:rsidR="00C27997" w:rsidRPr="00B86418" w:rsidRDefault="00C27997" w:rsidP="00F6770D">
            <w:pPr>
              <w:rPr>
                <w:rFonts w:cs="Arial"/>
                <w:sz w:val="10"/>
                <w:szCs w:val="10"/>
              </w:rPr>
            </w:pPr>
          </w:p>
        </w:tc>
      </w:tr>
      <w:tr w:rsidR="00C27997" w:rsidRPr="00B86418" w14:paraId="04E16AEB" w14:textId="77777777" w:rsidTr="00F6770D">
        <w:tc>
          <w:tcPr>
            <w:tcW w:w="567" w:type="dxa"/>
          </w:tcPr>
          <w:p w14:paraId="63710A8D" w14:textId="77777777" w:rsidR="00C27997" w:rsidRPr="00B86418" w:rsidRDefault="00C27997" w:rsidP="00F6770D">
            <w:pPr>
              <w:spacing w:before="60" w:after="60"/>
              <w:rPr>
                <w:rFonts w:cs="Arial"/>
              </w:rPr>
            </w:pPr>
            <w:r w:rsidRPr="00B86418">
              <w:rPr>
                <w:rFonts w:cs="Arial"/>
              </w:rPr>
              <w:t>1.6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2AEA7B5" w14:textId="77777777" w:rsidR="00C27997" w:rsidRPr="00B86418" w:rsidRDefault="00C27997" w:rsidP="00F6770D">
            <w:pPr>
              <w:spacing w:before="60" w:after="60"/>
              <w:rPr>
                <w:rFonts w:cs="Arial"/>
              </w:rPr>
            </w:pPr>
            <w:r w:rsidRPr="00B86418">
              <w:rPr>
                <w:rFonts w:cs="Arial"/>
              </w:rPr>
              <w:t>Project Title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6E20" w14:textId="77777777" w:rsidR="00C27997" w:rsidRPr="00B86418" w:rsidRDefault="00C27997" w:rsidP="00F6770D">
            <w:pPr>
              <w:spacing w:before="60" w:after="60"/>
              <w:rPr>
                <w:rFonts w:cs="Arial"/>
              </w:rPr>
            </w:pPr>
          </w:p>
        </w:tc>
      </w:tr>
      <w:tr w:rsidR="00C27997" w:rsidRPr="00B86418" w14:paraId="614BFE6B" w14:textId="77777777" w:rsidTr="00F6770D">
        <w:tc>
          <w:tcPr>
            <w:tcW w:w="567" w:type="dxa"/>
          </w:tcPr>
          <w:p w14:paraId="56CF60B4" w14:textId="77777777" w:rsidR="00C27997" w:rsidRPr="00B86418" w:rsidRDefault="00C27997" w:rsidP="00F6770D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835" w:type="dxa"/>
          </w:tcPr>
          <w:p w14:paraId="6CBDADF7" w14:textId="77777777" w:rsidR="00C27997" w:rsidRPr="00B86418" w:rsidRDefault="00C27997" w:rsidP="00F6770D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3C7C136" w14:textId="77777777" w:rsidR="00C27997" w:rsidRPr="00B86418" w:rsidRDefault="00C27997" w:rsidP="00F6770D">
            <w:pPr>
              <w:rPr>
                <w:rFonts w:cs="Arial"/>
                <w:sz w:val="10"/>
                <w:szCs w:val="10"/>
              </w:rPr>
            </w:pPr>
          </w:p>
        </w:tc>
      </w:tr>
      <w:tr w:rsidR="00C27997" w:rsidRPr="00B86418" w14:paraId="1FE92641" w14:textId="77777777" w:rsidTr="00F6770D">
        <w:tc>
          <w:tcPr>
            <w:tcW w:w="567" w:type="dxa"/>
          </w:tcPr>
          <w:p w14:paraId="3B6C4BDA" w14:textId="77777777" w:rsidR="00C27997" w:rsidRPr="00B86418" w:rsidRDefault="00C27997" w:rsidP="00F6770D">
            <w:pPr>
              <w:spacing w:before="60" w:after="60"/>
              <w:rPr>
                <w:rFonts w:cs="Arial"/>
              </w:rPr>
            </w:pPr>
            <w:r w:rsidRPr="00B86418">
              <w:rPr>
                <w:rFonts w:cs="Arial"/>
              </w:rPr>
              <w:t>1.7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4A6C323" w14:textId="77777777" w:rsidR="00C27997" w:rsidRPr="00B86418" w:rsidRDefault="00C27997" w:rsidP="00F6770D">
            <w:pPr>
              <w:spacing w:before="60" w:after="60"/>
              <w:rPr>
                <w:rFonts w:cs="Arial"/>
              </w:rPr>
            </w:pPr>
            <w:r w:rsidRPr="00B86418">
              <w:rPr>
                <w:rFonts w:cs="Arial"/>
              </w:rPr>
              <w:t>Project Start Date and Duration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E07E" w14:textId="77777777" w:rsidR="00C27997" w:rsidRPr="00B86418" w:rsidRDefault="00C27997" w:rsidP="00F6770D">
            <w:pPr>
              <w:spacing w:before="60" w:after="60"/>
              <w:rPr>
                <w:rFonts w:cs="Arial"/>
              </w:rPr>
            </w:pPr>
          </w:p>
        </w:tc>
      </w:tr>
    </w:tbl>
    <w:p w14:paraId="4E6D5558" w14:textId="77777777" w:rsidR="00C27997" w:rsidRPr="00B86418" w:rsidRDefault="00C27997" w:rsidP="00C27997">
      <w:pPr>
        <w:spacing w:before="60"/>
        <w:ind w:left="709"/>
        <w:rPr>
          <w:rFonts w:cs="Arial"/>
        </w:rPr>
      </w:pPr>
    </w:p>
    <w:p w14:paraId="536FE09E" w14:textId="77777777" w:rsidR="00C27997" w:rsidRPr="00B86418" w:rsidRDefault="00C27997" w:rsidP="00C27997">
      <w:pPr>
        <w:pStyle w:val="PlainText"/>
        <w:ind w:left="709" w:hanging="709"/>
        <w:rPr>
          <w:rFonts w:asciiTheme="minorHAnsi" w:hAnsiTheme="minorHAnsi" w:cs="Arial"/>
          <w:sz w:val="22"/>
          <w:szCs w:val="22"/>
        </w:rPr>
      </w:pPr>
      <w:r w:rsidRPr="00B86418">
        <w:rPr>
          <w:rFonts w:asciiTheme="minorHAnsi" w:hAnsiTheme="minorHAnsi" w:cs="Arial"/>
          <w:sz w:val="22"/>
          <w:szCs w:val="22"/>
        </w:rPr>
        <w:t>2.</w:t>
      </w:r>
      <w:r w:rsidRPr="00B86418">
        <w:rPr>
          <w:rFonts w:asciiTheme="minorHAnsi" w:hAnsiTheme="minorHAnsi" w:cs="Arial"/>
          <w:sz w:val="22"/>
          <w:szCs w:val="22"/>
        </w:rPr>
        <w:tab/>
        <w:t>Attach the completed Low Risk Research Questionnaire</w:t>
      </w:r>
    </w:p>
    <w:p w14:paraId="0608EA77" w14:textId="77777777" w:rsidR="00C27997" w:rsidRPr="00B86418" w:rsidRDefault="00C27997" w:rsidP="00C27997">
      <w:pPr>
        <w:pStyle w:val="PlainText"/>
        <w:ind w:left="709" w:hanging="709"/>
        <w:rPr>
          <w:rFonts w:asciiTheme="minorHAnsi" w:hAnsiTheme="minorHAnsi" w:cs="Arial"/>
          <w:sz w:val="22"/>
          <w:szCs w:val="22"/>
        </w:rPr>
      </w:pPr>
    </w:p>
    <w:p w14:paraId="1F177B46" w14:textId="77777777" w:rsidR="00C27997" w:rsidRPr="00B86418" w:rsidRDefault="00C27997" w:rsidP="00C27997">
      <w:pPr>
        <w:pStyle w:val="PlainText"/>
        <w:ind w:left="709" w:hanging="709"/>
        <w:rPr>
          <w:rFonts w:asciiTheme="minorHAnsi" w:hAnsiTheme="minorHAnsi" w:cs="Arial"/>
          <w:sz w:val="22"/>
          <w:szCs w:val="22"/>
        </w:rPr>
      </w:pPr>
      <w:r w:rsidRPr="00B86418">
        <w:rPr>
          <w:rFonts w:asciiTheme="minorHAnsi" w:hAnsiTheme="minorHAnsi" w:cs="Arial"/>
          <w:sz w:val="22"/>
          <w:szCs w:val="22"/>
        </w:rPr>
        <w:t>3.</w:t>
      </w:r>
      <w:r w:rsidRPr="00B86418">
        <w:rPr>
          <w:rFonts w:asciiTheme="minorHAnsi" w:hAnsiTheme="minorHAnsi" w:cs="Arial"/>
          <w:sz w:val="22"/>
          <w:szCs w:val="22"/>
        </w:rPr>
        <w:tab/>
        <w:t>If your project has been approved by another Ethics Committee, include your application to them as well as their final approval letter.</w:t>
      </w:r>
    </w:p>
    <w:p w14:paraId="62E0EE11" w14:textId="77777777" w:rsidR="00C27997" w:rsidRPr="00C11CE3" w:rsidRDefault="00C27997" w:rsidP="00C27997">
      <w:pPr>
        <w:spacing w:after="0"/>
        <w:rPr>
          <w:b/>
        </w:rPr>
      </w:pPr>
    </w:p>
    <w:p w14:paraId="765512E9" w14:textId="77777777" w:rsidR="005B6678" w:rsidRDefault="005B6678" w:rsidP="005B6678">
      <w:pPr>
        <w:spacing w:after="0"/>
      </w:pPr>
    </w:p>
    <w:sectPr w:rsidR="005B6678" w:rsidSect="005B6678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29467" w14:textId="77777777" w:rsidR="00FF333A" w:rsidRDefault="00FF333A" w:rsidP="003000BC">
      <w:pPr>
        <w:spacing w:after="0" w:line="240" w:lineRule="auto"/>
      </w:pPr>
      <w:r>
        <w:separator/>
      </w:r>
    </w:p>
  </w:endnote>
  <w:endnote w:type="continuationSeparator" w:id="0">
    <w:p w14:paraId="69FB36AA" w14:textId="77777777" w:rsidR="00FF333A" w:rsidRDefault="00FF333A" w:rsidP="0030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009FE" w14:textId="77777777" w:rsidR="00FF333A" w:rsidRDefault="00FF333A" w:rsidP="003000BC">
      <w:pPr>
        <w:spacing w:after="0" w:line="240" w:lineRule="auto"/>
      </w:pPr>
      <w:r>
        <w:separator/>
      </w:r>
    </w:p>
  </w:footnote>
  <w:footnote w:type="continuationSeparator" w:id="0">
    <w:p w14:paraId="36C266C3" w14:textId="77777777" w:rsidR="00FF333A" w:rsidRDefault="00FF333A" w:rsidP="00300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65"/>
    <w:rsid w:val="000400A6"/>
    <w:rsid w:val="000705AF"/>
    <w:rsid w:val="000804BC"/>
    <w:rsid w:val="00096C0C"/>
    <w:rsid w:val="000A3B36"/>
    <w:rsid w:val="000B1732"/>
    <w:rsid w:val="000C02BA"/>
    <w:rsid w:val="0010447B"/>
    <w:rsid w:val="00133F5D"/>
    <w:rsid w:val="001C69C0"/>
    <w:rsid w:val="001F5955"/>
    <w:rsid w:val="002B2BBC"/>
    <w:rsid w:val="002C5C0F"/>
    <w:rsid w:val="003000BC"/>
    <w:rsid w:val="00326157"/>
    <w:rsid w:val="0038665A"/>
    <w:rsid w:val="0039334F"/>
    <w:rsid w:val="003A18DC"/>
    <w:rsid w:val="003D27E0"/>
    <w:rsid w:val="004B4B2C"/>
    <w:rsid w:val="004D6697"/>
    <w:rsid w:val="00570624"/>
    <w:rsid w:val="005B6678"/>
    <w:rsid w:val="005E567E"/>
    <w:rsid w:val="00602663"/>
    <w:rsid w:val="006D27E9"/>
    <w:rsid w:val="006F286C"/>
    <w:rsid w:val="007641DB"/>
    <w:rsid w:val="007B17D6"/>
    <w:rsid w:val="007C1A47"/>
    <w:rsid w:val="0087183E"/>
    <w:rsid w:val="008B0DF5"/>
    <w:rsid w:val="008E0B18"/>
    <w:rsid w:val="008F2A33"/>
    <w:rsid w:val="009511E2"/>
    <w:rsid w:val="00992747"/>
    <w:rsid w:val="009B0265"/>
    <w:rsid w:val="009E1637"/>
    <w:rsid w:val="00A313D4"/>
    <w:rsid w:val="00AC7A47"/>
    <w:rsid w:val="00B357CC"/>
    <w:rsid w:val="00B554E9"/>
    <w:rsid w:val="00C02FDE"/>
    <w:rsid w:val="00C27997"/>
    <w:rsid w:val="00C77CEB"/>
    <w:rsid w:val="00C860DD"/>
    <w:rsid w:val="00C870B4"/>
    <w:rsid w:val="00C92289"/>
    <w:rsid w:val="00CA0278"/>
    <w:rsid w:val="00D9197F"/>
    <w:rsid w:val="00DF0A29"/>
    <w:rsid w:val="00E77313"/>
    <w:rsid w:val="00E81414"/>
    <w:rsid w:val="00EA454D"/>
    <w:rsid w:val="00ED55C7"/>
    <w:rsid w:val="00FD03C0"/>
    <w:rsid w:val="00FD0712"/>
    <w:rsid w:val="00FD6224"/>
    <w:rsid w:val="00FF333A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71B8D"/>
  <w15:docId w15:val="{29B27F6C-19F0-4D18-98DD-6928B58D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70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31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0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0BC"/>
  </w:style>
  <w:style w:type="paragraph" w:styleId="Footer">
    <w:name w:val="footer"/>
    <w:basedOn w:val="Normal"/>
    <w:link w:val="FooterChar"/>
    <w:uiPriority w:val="99"/>
    <w:unhideWhenUsed/>
    <w:rsid w:val="00300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0BC"/>
  </w:style>
  <w:style w:type="paragraph" w:styleId="ListParagraph">
    <w:name w:val="List Paragraph"/>
    <w:basedOn w:val="Normal"/>
    <w:uiPriority w:val="34"/>
    <w:qFormat/>
    <w:rsid w:val="007B17D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279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799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tranetForm" ma:contentTypeID="0x010100D38A2DF5620798468C8B0CB834C6546002001AC8046A4E92C341BEDE6C1DB4A81F97" ma:contentTypeVersion="1" ma:contentTypeDescription="" ma:contentTypeScope="" ma:versionID="9b55109a44e025ea025424a2cbaae7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49cfc0b6555b9569eaf30029d6cc09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E3095D-2F94-4827-8DCC-29928FE94CBF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301988-6824-42B8-9950-C1FBE7A4F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CF16C-B830-4218-93AC-7B9AC7640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F2900938.dotm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Notification - Form</vt:lpstr>
    </vt:vector>
  </TitlesOfParts>
  <Company>EIT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Notification - Form</dc:title>
  <dc:creator>John Searle</dc:creator>
  <cp:lastModifiedBy>Bob Marshall</cp:lastModifiedBy>
  <cp:revision>2</cp:revision>
  <dcterms:created xsi:type="dcterms:W3CDTF">2016-10-10T00:22:00Z</dcterms:created>
  <dcterms:modified xsi:type="dcterms:W3CDTF">2016-10-10T00:22:00Z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0x010100D38A2DF5620798468C8B0CB834C6546002001AC8046A4E92C341BEDE6C1DB4A81F97</vt:lpwstr>
  </property>
  <property fmtid="{D5CDD505-2E9C-101B-9397-08002B2CF9AE}" pid="3" name="Project">
    <vt:lpwstr>QMS</vt:lpwstr>
  </property>
  <property fmtid="{D5CDD505-2E9C-101B-9397-08002B2CF9AE}" pid="4" name="QMS_WorkflowType">
    <vt:lpwstr>Approval</vt:lpwstr>
  </property>
  <property fmtid="{D5CDD505-2E9C-101B-9397-08002B2CF9AE}" pid="5" name="QMS_SubActivity">
    <vt:lpwstr>118;#RESEARCH|b5e8254c-138d-45f1-8d34-e896b7ec9cee</vt:lpwstr>
  </property>
  <property fmtid="{D5CDD505-2E9C-101B-9397-08002B2CF9AE}" pid="6" name="WorkflowChangePath">
    <vt:lpwstr>91df3cff-79f0-47e2-ac21-b6f703b3b879,7;7dc770d7-ad6a-4495-bf41-9e4a6919b800,18;ca786fcf-5b1d-4b78-b955-85d10778d747,29;4db05b53-2487-45ef-ac47-fe5817a85e3d,4;5a697221-d938-47b4-aebe-e546926630b8,5;</vt:lpwstr>
  </property>
  <property fmtid="{D5CDD505-2E9C-101B-9397-08002B2CF9AE}" pid="7" name="Document Set">
    <vt:lpwstr>654</vt:lpwstr>
  </property>
  <property fmtid="{D5CDD505-2E9C-101B-9397-08002B2CF9AE}" pid="8" name="SPPCopyMoveEvent">
    <vt:lpwstr>0</vt:lpwstr>
  </property>
  <property fmtid="{D5CDD505-2E9C-101B-9397-08002B2CF9AE}" pid="9" name="QMS_PolicyOwner">
    <vt:lpwstr>1156;#EIT\convenor research committee</vt:lpwstr>
  </property>
  <property fmtid="{D5CDD505-2E9C-101B-9397-08002B2CF9AE}" pid="10" name="QMS_PolicyDeveloper">
    <vt:lpwstr>1156;#EIT\convenor research committee</vt:lpwstr>
  </property>
  <property fmtid="{D5CDD505-2E9C-101B-9397-08002B2CF9AE}" pid="11" name="Order">
    <vt:r8>1600</vt:r8>
  </property>
  <property fmtid="{D5CDD505-2E9C-101B-9397-08002B2CF9AE}" pid="12" name="cb56c8a0ecb846458f874dd0aff667c0">
    <vt:lpwstr>RESEARCH|b5e8254c-138d-45f1-8d34-e896b7ec9cee</vt:lpwstr>
  </property>
  <property fmtid="{D5CDD505-2E9C-101B-9397-08002B2CF9AE}" pid="13" name="QMS_DocumentType">
    <vt:lpwstr>Form or Template</vt:lpwstr>
  </property>
  <property fmtid="{D5CDD505-2E9C-101B-9397-08002B2CF9AE}" pid="14" name="QMS_Narrative">
    <vt:lpwstr>AD-RE</vt:lpwstr>
  </property>
  <property fmtid="{D5CDD505-2E9C-101B-9397-08002B2CF9AE}" pid="15" name="Document Status">
    <vt:lpwstr>1. Working, in development or under review</vt:lpwstr>
  </property>
  <property fmtid="{D5CDD505-2E9C-101B-9397-08002B2CF9AE}" pid="16" name="QMS_Section_Director">
    <vt:lpwstr>chief executive</vt:lpwstr>
  </property>
  <property fmtid="{D5CDD505-2E9C-101B-9397-08002B2CF9AE}" pid="17" name="QMS_DocumentStatus">
    <vt:lpwstr>4. Published (available for reference)</vt:lpwstr>
  </property>
  <property fmtid="{D5CDD505-2E9C-101B-9397-08002B2CF9AE}" pid="18" name="EIT Taxonomy">
    <vt:lpwstr>217;#Ethics|bc099578-eac7-4cc6-95c0-840c273fc047</vt:lpwstr>
  </property>
  <property fmtid="{D5CDD505-2E9C-101B-9397-08002B2CF9AE}" pid="19" name="QMS_Document Status">
    <vt:lpwstr>4. Published: Reviewed and Approved</vt:lpwstr>
  </property>
</Properties>
</file>